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A580" w14:textId="145DF31C" w:rsidR="008036F4" w:rsidRDefault="008036F4" w:rsidP="008036F4">
      <w:pPr>
        <w:pStyle w:val="Date"/>
        <w:jc w:val="center"/>
      </w:pPr>
      <w:r w:rsidRPr="008036F4">
        <w:rPr>
          <w:noProof/>
          <w:sz w:val="16"/>
          <w:szCs w:val="16"/>
        </w:rPr>
        <w:drawing>
          <wp:inline distT="0" distB="0" distL="0" distR="0" wp14:anchorId="73443377" wp14:editId="7F9F336C">
            <wp:extent cx="2057400" cy="6984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9762" cy="736640"/>
                    </a:xfrm>
                    <a:prstGeom prst="rect">
                      <a:avLst/>
                    </a:prstGeom>
                  </pic:spPr>
                </pic:pic>
              </a:graphicData>
            </a:graphic>
          </wp:inline>
        </w:drawing>
      </w:r>
    </w:p>
    <w:p w14:paraId="711DE6D3" w14:textId="4BC88D0A" w:rsidR="00610E90" w:rsidRPr="00BB1DBB" w:rsidRDefault="008036F4" w:rsidP="00BB1DBB">
      <w:pPr>
        <w:pStyle w:val="Date"/>
      </w:pPr>
      <w:r>
        <w:t>For Immediate Release</w:t>
      </w:r>
    </w:p>
    <w:sdt>
      <w:sdtPr>
        <w:alias w:val="Enter date:"/>
        <w:tag w:val="Enter date:"/>
        <w:id w:val="894537236"/>
        <w:placeholder>
          <w:docPart w:val="AEE8CFDB6C9648D4A14AE87133F0765F"/>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14:paraId="232D193A" w14:textId="304ADAA0" w:rsidR="00610E90" w:rsidRPr="00BB1DBB" w:rsidRDefault="00D63016" w:rsidP="00BB1DBB">
          <w:pPr>
            <w:pStyle w:val="Date"/>
          </w:pPr>
          <w:r>
            <w:t>07/14/2022</w:t>
          </w:r>
        </w:p>
      </w:sdtContent>
    </w:sdt>
    <w:p w14:paraId="142D8131" w14:textId="0B4C661F" w:rsidR="00A75554" w:rsidRDefault="008036F4" w:rsidP="00A75554">
      <w:pPr>
        <w:pStyle w:val="Title"/>
      </w:pPr>
      <w:r>
        <w:t>Ketchie</w:t>
      </w:r>
      <w:r w:rsidR="00536C9C">
        <w:t>,</w:t>
      </w:r>
      <w:r>
        <w:t xml:space="preserve"> </w:t>
      </w:r>
      <w:r w:rsidR="00536C9C">
        <w:t>I</w:t>
      </w:r>
      <w:r>
        <w:t>nc. Celebrates 75</w:t>
      </w:r>
      <w:r w:rsidRPr="008036F4">
        <w:rPr>
          <w:vertAlign w:val="superscript"/>
        </w:rPr>
        <w:t>th</w:t>
      </w:r>
      <w:r>
        <w:t xml:space="preserve"> Year </w:t>
      </w:r>
      <w:r w:rsidR="001B5736">
        <w:t>of Precision Machining Solutions in Concord, North Carolina</w:t>
      </w:r>
    </w:p>
    <w:p w14:paraId="0CF6597B" w14:textId="77777777" w:rsidR="00ED0A37" w:rsidRPr="00A75554" w:rsidRDefault="00ED0A37" w:rsidP="00A75554">
      <w:pPr>
        <w:pStyle w:val="Title"/>
      </w:pPr>
    </w:p>
    <w:p w14:paraId="30C1F457" w14:textId="7DD2D518" w:rsidR="00610E90" w:rsidRDefault="00F24C82" w:rsidP="00BB1DBB">
      <w:pPr>
        <w:pStyle w:val="Subtitle"/>
      </w:pPr>
      <w:bookmarkStart w:id="0" w:name="_Hlk108557691"/>
      <w:r>
        <w:t xml:space="preserve">Creating a positive impact in </w:t>
      </w:r>
      <w:r w:rsidR="00547836">
        <w:t>people’s</w:t>
      </w:r>
      <w:r>
        <w:t xml:space="preserve"> lives through relationship, products, and services. </w:t>
      </w:r>
    </w:p>
    <w:p w14:paraId="7C956B47" w14:textId="77777777" w:rsidR="00ED0A37" w:rsidRPr="00BB1DBB" w:rsidRDefault="00ED0A37" w:rsidP="00BB1DBB">
      <w:pPr>
        <w:pStyle w:val="Subtitle"/>
      </w:pPr>
    </w:p>
    <w:bookmarkEnd w:id="0"/>
    <w:p w14:paraId="1BC788A5" w14:textId="3FD5A659" w:rsidR="00466633" w:rsidRDefault="00F24C82" w:rsidP="00ED0A37">
      <w:pPr>
        <w:ind w:firstLine="0"/>
      </w:pPr>
      <w:r>
        <w:rPr>
          <w:rStyle w:val="Strong"/>
        </w:rPr>
        <w:t xml:space="preserve">Concord </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3643C090694A47D0908388BB1AB92AF5"/>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rPr>
            <w:rStyle w:val="Strong"/>
          </w:rPr>
        </w:sdtEndPr>
        <w:sdtContent>
          <w:r w:rsidR="00D63016">
            <w:rPr>
              <w:rStyle w:val="Strong"/>
            </w:rPr>
            <w:t>07/14/2022</w:t>
          </w:r>
        </w:sdtContent>
      </w:sdt>
      <w:r w:rsidR="00F333C1">
        <w:rPr>
          <w:b/>
          <w:bCs/>
        </w:rPr>
        <w:t xml:space="preserve"> </w:t>
      </w:r>
      <w:r w:rsidR="006F1CED" w:rsidRPr="003128FF">
        <w:rPr>
          <w:rStyle w:val="Strong"/>
        </w:rPr>
        <w:t>—</w:t>
      </w:r>
      <w:r w:rsidR="00466633" w:rsidRPr="003128FF">
        <w:rPr>
          <w:rStyle w:val="Strong"/>
        </w:rPr>
        <w:t xml:space="preserve"> </w:t>
      </w:r>
      <w:r w:rsidR="005C73B9">
        <w:t>Ketchie</w:t>
      </w:r>
      <w:r w:rsidR="00387B27">
        <w:t>,</w:t>
      </w:r>
      <w:r w:rsidR="005C73B9">
        <w:t xml:space="preserve"> </w:t>
      </w:r>
      <w:r w:rsidR="00387B27">
        <w:t>I</w:t>
      </w:r>
      <w:r w:rsidR="005C73B9">
        <w:t>nc., a precision machine shop will be celebrating 75</w:t>
      </w:r>
      <w:r w:rsidR="00866377">
        <w:rPr>
          <w:vertAlign w:val="superscript"/>
        </w:rPr>
        <w:t xml:space="preserve"> </w:t>
      </w:r>
      <w:r w:rsidR="005C73B9">
        <w:t>year</w:t>
      </w:r>
      <w:r w:rsidR="00866377">
        <w:t xml:space="preserve">s of </w:t>
      </w:r>
      <w:r w:rsidR="005C73B9">
        <w:t>providing precision machining solutions</w:t>
      </w:r>
      <w:r w:rsidR="00207453">
        <w:t xml:space="preserve"> in America</w:t>
      </w:r>
      <w:r w:rsidR="00866377">
        <w:t xml:space="preserve"> on July 22</w:t>
      </w:r>
      <w:r w:rsidR="00866377" w:rsidRPr="00866377">
        <w:rPr>
          <w:vertAlign w:val="superscript"/>
        </w:rPr>
        <w:t>nd</w:t>
      </w:r>
      <w:r w:rsidR="00866377">
        <w:t xml:space="preserve"> at Atrium Health Ballpark during the Kannapolis Cannon Ballers game.</w:t>
      </w:r>
      <w:r w:rsidR="00387B27">
        <w:t xml:space="preserve"> In 1947 Ketchie </w:t>
      </w:r>
      <w:r w:rsidR="00B05827">
        <w:t xml:space="preserve">was formed to fill the need for custom machined parts in the local Cannon Mills, which is the </w:t>
      </w:r>
      <w:proofErr w:type="gramStart"/>
      <w:r w:rsidR="00B05827">
        <w:t>name</w:t>
      </w:r>
      <w:proofErr w:type="gramEnd"/>
      <w:r w:rsidR="00B05827">
        <w:t xml:space="preserve"> sake for the local baseball club. </w:t>
      </w:r>
    </w:p>
    <w:p w14:paraId="3D7403B4" w14:textId="77777777" w:rsidR="00ED0A37" w:rsidRDefault="00ED0A37" w:rsidP="00ED0A37">
      <w:pPr>
        <w:ind w:firstLine="0"/>
      </w:pPr>
    </w:p>
    <w:p w14:paraId="209CFA2F" w14:textId="588E72B7" w:rsidR="00835666" w:rsidRDefault="004277E1" w:rsidP="00ED0A37">
      <w:pPr>
        <w:ind w:firstLine="0"/>
      </w:pPr>
      <w:r>
        <w:t xml:space="preserve">Making it easy for manufacturers in America to </w:t>
      </w:r>
      <w:r w:rsidR="00DE51B1">
        <w:t xml:space="preserve">get quality parts, competitively priced, on time is </w:t>
      </w:r>
      <w:proofErr w:type="spellStart"/>
      <w:r w:rsidR="00F32DB7">
        <w:t>Ketchie’s</w:t>
      </w:r>
      <w:proofErr w:type="spellEnd"/>
      <w:r w:rsidR="00DE51B1">
        <w:t xml:space="preserve"> </w:t>
      </w:r>
      <w:r w:rsidR="00F116CB">
        <w:t>mission</w:t>
      </w:r>
      <w:r w:rsidR="00747404">
        <w:t>.</w:t>
      </w:r>
      <w:r w:rsidR="00ED0A37">
        <w:t xml:space="preserve"> </w:t>
      </w:r>
      <w:r w:rsidR="00DE51B1">
        <w:t xml:space="preserve">“I love the fact that we’re working with our hands, our hearts, and our minds to make products that </w:t>
      </w:r>
      <w:r w:rsidR="00AD701A">
        <w:t xml:space="preserve">everyone uses and benefits from </w:t>
      </w:r>
      <w:r w:rsidR="00737758">
        <w:t>every day</w:t>
      </w:r>
      <w:r w:rsidR="00DE51B1">
        <w:t xml:space="preserve">”, </w:t>
      </w:r>
      <w:sdt>
        <w:sdtPr>
          <w:alias w:val="Enter paragraph text:"/>
          <w:tag w:val="Enter paragraph text:"/>
          <w:id w:val="-463428096"/>
          <w:placeholder>
            <w:docPart w:val="0E05F14CFC90471B9ABD60D44DC70CAC"/>
          </w:placeholder>
          <w:temporary/>
          <w:showingPlcHdr/>
          <w15:appearance w15:val="hidden"/>
        </w:sdtPr>
        <w:sdtEndPr/>
        <w:sdtContent>
          <w:r w:rsidR="00DE51B1">
            <w:t>said</w:t>
          </w:r>
        </w:sdtContent>
      </w:sdt>
      <w:r w:rsidR="00DE51B1">
        <w:t xml:space="preserve"> Courtney Silver, Ketchie inc. President.</w:t>
      </w:r>
    </w:p>
    <w:p w14:paraId="6BD3CC0A" w14:textId="77777777" w:rsidR="00ED0A37" w:rsidRDefault="00ED0A37" w:rsidP="00ED0A37">
      <w:pPr>
        <w:ind w:firstLine="0"/>
      </w:pPr>
    </w:p>
    <w:p w14:paraId="4DFA9AA6" w14:textId="6DE7CB37" w:rsidR="00F116CB" w:rsidRDefault="0067633C" w:rsidP="00466633">
      <w:pPr>
        <w:pStyle w:val="Heading1"/>
        <w:rPr>
          <w:b w:val="0"/>
          <w:bCs w:val="0"/>
        </w:rPr>
      </w:pPr>
      <w:r>
        <w:rPr>
          <w:b w:val="0"/>
          <w:bCs w:val="0"/>
        </w:rPr>
        <w:t xml:space="preserve">Ketchie accomplishes this by investing in machining technology, people, and processes. </w:t>
      </w:r>
      <w:r w:rsidR="00F116CB">
        <w:rPr>
          <w:b w:val="0"/>
          <w:bCs w:val="0"/>
        </w:rPr>
        <w:t xml:space="preserve">The </w:t>
      </w:r>
      <w:r w:rsidR="00AD701A">
        <w:rPr>
          <w:b w:val="0"/>
          <w:bCs w:val="0"/>
        </w:rPr>
        <w:t>company’s newest equipment investment is being delivered on the 19</w:t>
      </w:r>
      <w:r w:rsidR="00AD701A" w:rsidRPr="00AD701A">
        <w:rPr>
          <w:b w:val="0"/>
          <w:bCs w:val="0"/>
          <w:vertAlign w:val="superscript"/>
        </w:rPr>
        <w:t>th</w:t>
      </w:r>
      <w:r w:rsidR="00AD701A">
        <w:rPr>
          <w:b w:val="0"/>
          <w:bCs w:val="0"/>
        </w:rPr>
        <w:t xml:space="preserve"> – an American made </w:t>
      </w:r>
      <w:r w:rsidR="00ED0A37">
        <w:rPr>
          <w:b w:val="0"/>
          <w:bCs w:val="0"/>
        </w:rPr>
        <w:t>CNC</w:t>
      </w:r>
      <w:r w:rsidR="00AD701A">
        <w:rPr>
          <w:b w:val="0"/>
          <w:bCs w:val="0"/>
        </w:rPr>
        <w:t xml:space="preserve"> lathe with </w:t>
      </w:r>
      <w:r w:rsidR="00737758">
        <w:rPr>
          <w:b w:val="0"/>
          <w:bCs w:val="0"/>
        </w:rPr>
        <w:t xml:space="preserve">technology and automation which will make Ketchie even more competitive for </w:t>
      </w:r>
      <w:r w:rsidR="00737758">
        <w:rPr>
          <w:b w:val="0"/>
          <w:bCs w:val="0"/>
        </w:rPr>
        <w:lastRenderedPageBreak/>
        <w:t>their customers.</w:t>
      </w:r>
      <w:bookmarkStart w:id="1" w:name="_Hlk108555677"/>
      <w:r w:rsidR="00ED0A37">
        <w:rPr>
          <w:b w:val="0"/>
          <w:bCs w:val="0"/>
        </w:rPr>
        <w:t xml:space="preserve"> </w:t>
      </w:r>
      <w:r w:rsidR="00F116CB">
        <w:rPr>
          <w:b w:val="0"/>
          <w:bCs w:val="0"/>
        </w:rPr>
        <w:t>“</w:t>
      </w:r>
      <w:r w:rsidR="00737758">
        <w:rPr>
          <w:b w:val="0"/>
          <w:bCs w:val="0"/>
        </w:rPr>
        <w:t>Helping to strengthen our American manufacturing supply chain motivates us to keep going for the next 75 years!</w:t>
      </w:r>
      <w:r w:rsidR="00AF4423">
        <w:rPr>
          <w:b w:val="0"/>
          <w:bCs w:val="0"/>
        </w:rPr>
        <w:t xml:space="preserve">” Silver says. </w:t>
      </w:r>
      <w:r w:rsidR="00F116CB">
        <w:rPr>
          <w:b w:val="0"/>
          <w:bCs w:val="0"/>
        </w:rPr>
        <w:t xml:space="preserve"> </w:t>
      </w:r>
      <w:bookmarkEnd w:id="1"/>
    </w:p>
    <w:p w14:paraId="706BFC5B" w14:textId="77777777" w:rsidR="00DE466A" w:rsidRDefault="00DE466A" w:rsidP="00466633">
      <w:pPr>
        <w:pStyle w:val="Heading1"/>
        <w:rPr>
          <w:b w:val="0"/>
          <w:bCs w:val="0"/>
        </w:rPr>
      </w:pPr>
    </w:p>
    <w:p w14:paraId="6633C51B" w14:textId="6913425E" w:rsidR="00AD701A" w:rsidRDefault="00AD701A" w:rsidP="00AD701A">
      <w:pPr>
        <w:ind w:firstLine="0"/>
        <w:rPr>
          <w:rFonts w:cstheme="minorHAnsi"/>
        </w:rPr>
      </w:pPr>
      <w:r>
        <w:t xml:space="preserve">Adam Whitley, who has been part of the Ketchie team </w:t>
      </w:r>
      <w:r w:rsidR="00B35E26">
        <w:t>almost 15</w:t>
      </w:r>
      <w:r>
        <w:t xml:space="preserve"> years said, “</w:t>
      </w:r>
      <w:r w:rsidRPr="006F12EB">
        <w:rPr>
          <w:rFonts w:cstheme="minorHAnsi"/>
        </w:rPr>
        <w:t>When I think about the 75-year history of Ketchie I am amazed at how many lives and families that Ketchie has impacted for good, it makes day to day operations seem less significant.  It is about the people and families that are impacted and pointing at Jesus Christ while we do it.  I am so grateful to be a part of it.</w:t>
      </w:r>
      <w:r>
        <w:rPr>
          <w:rFonts w:cstheme="minorHAnsi"/>
        </w:rPr>
        <w:t>”</w:t>
      </w:r>
      <w:r w:rsidRPr="006F12EB">
        <w:rPr>
          <w:rFonts w:cstheme="minorHAnsi"/>
        </w:rPr>
        <w:t> </w:t>
      </w:r>
    </w:p>
    <w:p w14:paraId="140523F7" w14:textId="77777777" w:rsidR="00ED0A37" w:rsidRDefault="00ED0A37" w:rsidP="00ED0A37">
      <w:pPr>
        <w:pStyle w:val="Subtitle"/>
        <w:jc w:val="left"/>
        <w:rPr>
          <w:i w:val="0"/>
          <w:iCs w:val="0"/>
        </w:rPr>
      </w:pPr>
    </w:p>
    <w:p w14:paraId="307E8047" w14:textId="010766F3" w:rsidR="00EF2F35" w:rsidRPr="00EF2F35" w:rsidRDefault="003A00CB" w:rsidP="00ED0A37">
      <w:pPr>
        <w:pStyle w:val="Subtitle"/>
        <w:jc w:val="left"/>
        <w:rPr>
          <w:i w:val="0"/>
          <w:iCs w:val="0"/>
        </w:rPr>
      </w:pPr>
      <w:r>
        <w:rPr>
          <w:i w:val="0"/>
          <w:iCs w:val="0"/>
        </w:rPr>
        <w:t>Founded in</w:t>
      </w:r>
      <w:r w:rsidR="006F1CED" w:rsidRPr="00EF2F35">
        <w:rPr>
          <w:i w:val="0"/>
          <w:iCs w:val="0"/>
        </w:rPr>
        <w:t xml:space="preserve"> </w:t>
      </w:r>
      <w:r w:rsidR="00EF2F35" w:rsidRPr="00EF2F35">
        <w:rPr>
          <w:i w:val="0"/>
          <w:iCs w:val="0"/>
        </w:rPr>
        <w:t>1947</w:t>
      </w:r>
      <w:r w:rsidR="006F1CED" w:rsidRPr="00EF2F35">
        <w:rPr>
          <w:i w:val="0"/>
          <w:iCs w:val="0"/>
        </w:rPr>
        <w:t xml:space="preserve">, </w:t>
      </w:r>
      <w:sdt>
        <w:sdtPr>
          <w:rPr>
            <w:i w:val="0"/>
            <w:iCs w:val="0"/>
          </w:rPr>
          <w:alias w:val="Company name:"/>
          <w:tag w:val="Company name:"/>
          <w:id w:val="894537736"/>
          <w:placeholder>
            <w:docPart w:val="77E239B823C34ECB9037397BA6AB6DD8"/>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F2F35" w:rsidRPr="00EF2F35">
            <w:rPr>
              <w:i w:val="0"/>
              <w:iCs w:val="0"/>
            </w:rPr>
            <w:t>Ketchie, Inc.</w:t>
          </w:r>
        </w:sdtContent>
      </w:sdt>
      <w:r w:rsidR="00EF2F35">
        <w:rPr>
          <w:i w:val="0"/>
          <w:iCs w:val="0"/>
        </w:rPr>
        <w:t xml:space="preserve"> is a precision </w:t>
      </w:r>
      <w:r>
        <w:rPr>
          <w:i w:val="0"/>
          <w:iCs w:val="0"/>
        </w:rPr>
        <w:t>machine</w:t>
      </w:r>
      <w:r w:rsidR="00EF2F35">
        <w:rPr>
          <w:i w:val="0"/>
          <w:iCs w:val="0"/>
        </w:rPr>
        <w:t xml:space="preserve"> shop that </w:t>
      </w:r>
      <w:r>
        <w:rPr>
          <w:i w:val="0"/>
          <w:iCs w:val="0"/>
        </w:rPr>
        <w:t>makes high-mix, low-volume parts for OEMs in s</w:t>
      </w:r>
      <w:r w:rsidR="00737758">
        <w:rPr>
          <w:i w:val="0"/>
          <w:iCs w:val="0"/>
        </w:rPr>
        <w:t>everal</w:t>
      </w:r>
      <w:r>
        <w:rPr>
          <w:i w:val="0"/>
          <w:iCs w:val="0"/>
        </w:rPr>
        <w:t xml:space="preserve"> industries, including textiles, railroad, medical, and heavy construction machinery. </w:t>
      </w:r>
      <w:r w:rsidR="00EF2F35" w:rsidRPr="00EF2F35">
        <w:rPr>
          <w:i w:val="0"/>
          <w:iCs w:val="0"/>
        </w:rPr>
        <w:t xml:space="preserve"> </w:t>
      </w:r>
    </w:p>
    <w:p w14:paraId="4C56E199" w14:textId="7AD026D5" w:rsidR="00610E90" w:rsidRDefault="00610E90" w:rsidP="003A00CB">
      <w:pPr>
        <w:pStyle w:val="Reference"/>
        <w:ind w:firstLine="0"/>
        <w:jc w:val="left"/>
      </w:pPr>
    </w:p>
    <w:p w14:paraId="3C19920F" w14:textId="77777777" w:rsidR="00610E90" w:rsidRDefault="00274D1A" w:rsidP="00E61D92">
      <w:pPr>
        <w:pStyle w:val="Heading1"/>
      </w:pPr>
      <w:sdt>
        <w:sdtPr>
          <w:alias w:val="Enter heading 1:"/>
          <w:tag w:val="Enter heading 1:"/>
          <w:id w:val="1243835220"/>
          <w:placeholder>
            <w:docPart w:val="4A97965DCFBF416E8CFBD5515546980E"/>
          </w:placeholder>
          <w:temporary/>
          <w:showingPlcHdr/>
          <w15:appearance w15:val="hidden"/>
        </w:sdtPr>
        <w:sdtEndPr/>
        <w:sdtContent>
          <w:r w:rsidR="00C316CF">
            <w:t>For more information, press only:</w:t>
          </w:r>
        </w:sdtContent>
      </w:sdt>
    </w:p>
    <w:p w14:paraId="3C051D5F" w14:textId="0C1E84A3" w:rsidR="00A34713" w:rsidRDefault="00E34AB5" w:rsidP="00E61D92">
      <w:pPr>
        <w:pStyle w:val="ContactInfo"/>
      </w:pPr>
      <w:r>
        <w:t>Andy Silver</w:t>
      </w:r>
    </w:p>
    <w:p w14:paraId="2B4489C6" w14:textId="41A4C309" w:rsidR="00A34713" w:rsidRDefault="00E34AB5" w:rsidP="00E61D92">
      <w:pPr>
        <w:pStyle w:val="ContactInfo"/>
      </w:pPr>
      <w:r>
        <w:t xml:space="preserve">704-786-5101 </w:t>
      </w:r>
      <w:proofErr w:type="spellStart"/>
      <w:r>
        <w:t>ext</w:t>
      </w:r>
      <w:proofErr w:type="spellEnd"/>
      <w:r>
        <w:t xml:space="preserve"> 225</w:t>
      </w:r>
    </w:p>
    <w:p w14:paraId="7F66369C" w14:textId="2644DBB7" w:rsidR="00610E90" w:rsidRDefault="00E34AB5" w:rsidP="00E61D92">
      <w:pPr>
        <w:pStyle w:val="ContactInfo"/>
      </w:pPr>
      <w:r>
        <w:t>Andy@Ketchieinc.com</w:t>
      </w:r>
    </w:p>
    <w:p w14:paraId="0F49FC08" w14:textId="4F6C01B7" w:rsidR="00610E90" w:rsidRDefault="00274D1A" w:rsidP="00E61D92">
      <w:pPr>
        <w:pStyle w:val="Heading1"/>
      </w:pPr>
      <w:sdt>
        <w:sdtPr>
          <w:alias w:val="Enter heading 1:"/>
          <w:tag w:val="Enter heading 1:"/>
          <w:id w:val="-1536888461"/>
          <w:placeholder>
            <w:docPart w:val="BEBCC08D0D994B8890FF4CDBAD842A70"/>
          </w:placeholder>
          <w:temporary/>
          <w:showingPlcHdr/>
          <w15:appearance w15:val="hidden"/>
        </w:sdtPr>
        <w:sdtEndPr/>
        <w:sdtContent>
          <w:r w:rsidR="00C316CF">
            <w:t>For more information on</w:t>
          </w:r>
        </w:sdtContent>
      </w:sdt>
      <w:r w:rsidR="00A75554">
        <w:t xml:space="preserve"> </w:t>
      </w:r>
      <w:sdt>
        <w:sdtPr>
          <w:alias w:val="Product:"/>
          <w:tag w:val="Product:"/>
          <w:id w:val="-1669556837"/>
          <w:placeholder>
            <w:docPart w:val="E66FE0BE63F148F3A77FD03C6A8E5F2F"/>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866B3E">
            <w:t>Ketchie</w:t>
          </w:r>
        </w:sdtContent>
      </w:sdt>
      <w:r w:rsidR="006F1CED">
        <w:t>:</w:t>
      </w:r>
    </w:p>
    <w:p w14:paraId="24566E0A" w14:textId="3D7B0E5C" w:rsidR="006F1CED" w:rsidRDefault="00274D1A" w:rsidP="00E61D92">
      <w:pPr>
        <w:pStyle w:val="ContactInfo"/>
      </w:pPr>
      <w:hyperlink r:id="rId8" w:history="1">
        <w:r w:rsidR="00E34AB5" w:rsidRPr="009B6B8A">
          <w:rPr>
            <w:rStyle w:val="Hyperlink"/>
          </w:rPr>
          <w:t>www.ketchiemeansquality.com</w:t>
        </w:r>
      </w:hyperlink>
      <w:r w:rsidR="00E34AB5">
        <w:t xml:space="preserve"> </w:t>
      </w:r>
    </w:p>
    <w:p w14:paraId="51D4C340" w14:textId="6A5340E5" w:rsidR="006F12EB" w:rsidRDefault="006F12EB" w:rsidP="00E61D92">
      <w:pPr>
        <w:pStyle w:val="ContactInfo"/>
      </w:pPr>
    </w:p>
    <w:p w14:paraId="0104E85E" w14:textId="1E3971D3" w:rsidR="006F12EB" w:rsidRDefault="006F12EB" w:rsidP="00E61D92">
      <w:pPr>
        <w:pStyle w:val="ContactInfo"/>
        <w:rPr>
          <w:b/>
          <w:bCs/>
        </w:rPr>
      </w:pPr>
      <w:r>
        <w:rPr>
          <w:b/>
          <w:bCs/>
        </w:rPr>
        <w:t xml:space="preserve"> </w:t>
      </w:r>
    </w:p>
    <w:p w14:paraId="1CD065B9" w14:textId="46FF7117" w:rsidR="00D20CC2" w:rsidRDefault="00D20CC2" w:rsidP="00E61D92">
      <w:pPr>
        <w:pStyle w:val="ContactInfo"/>
        <w:rPr>
          <w:b/>
          <w:bCs/>
        </w:rPr>
      </w:pPr>
    </w:p>
    <w:p w14:paraId="50A25F1D" w14:textId="1FCAC999" w:rsidR="00D20CC2" w:rsidRDefault="00D20CC2" w:rsidP="00D20CC2">
      <w:pPr>
        <w:pStyle w:val="ContactInfo"/>
        <w:jc w:val="center"/>
      </w:pPr>
      <w:r>
        <w:rPr>
          <w:b/>
          <w:bCs/>
        </w:rPr>
        <w:t>###</w:t>
      </w:r>
    </w:p>
    <w:sectPr w:rsidR="00D20CC2" w:rsidSect="003128F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DA0B" w14:textId="77777777" w:rsidR="002D6203" w:rsidRDefault="002D6203" w:rsidP="00047416">
      <w:pPr>
        <w:spacing w:line="240" w:lineRule="auto"/>
      </w:pPr>
      <w:r>
        <w:separator/>
      </w:r>
    </w:p>
  </w:endnote>
  <w:endnote w:type="continuationSeparator" w:id="0">
    <w:p w14:paraId="6281961B" w14:textId="77777777" w:rsidR="002D6203" w:rsidRDefault="002D6203"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01474"/>
      <w:docPartObj>
        <w:docPartGallery w:val="Page Numbers (Bottom of Page)"/>
        <w:docPartUnique/>
      </w:docPartObj>
    </w:sdtPr>
    <w:sdtEndPr/>
    <w:sdtContent>
      <w:p w14:paraId="5F6290FC"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8907" w14:textId="77777777" w:rsidR="002D6203" w:rsidRDefault="002D6203" w:rsidP="00047416">
      <w:pPr>
        <w:spacing w:line="240" w:lineRule="auto"/>
      </w:pPr>
      <w:r>
        <w:separator/>
      </w:r>
    </w:p>
  </w:footnote>
  <w:footnote w:type="continuationSeparator" w:id="0">
    <w:p w14:paraId="2D2C7E22" w14:textId="77777777" w:rsidR="002D6203" w:rsidRDefault="002D6203"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16cid:durableId="2045716972">
    <w:abstractNumId w:val="9"/>
  </w:num>
  <w:num w:numId="2" w16cid:durableId="40516307">
    <w:abstractNumId w:val="7"/>
  </w:num>
  <w:num w:numId="3" w16cid:durableId="2034529029">
    <w:abstractNumId w:val="6"/>
  </w:num>
  <w:num w:numId="4" w16cid:durableId="1727758082">
    <w:abstractNumId w:val="5"/>
  </w:num>
  <w:num w:numId="5" w16cid:durableId="980308320">
    <w:abstractNumId w:val="4"/>
  </w:num>
  <w:num w:numId="6" w16cid:durableId="115762388">
    <w:abstractNumId w:val="8"/>
  </w:num>
  <w:num w:numId="7" w16cid:durableId="1244878077">
    <w:abstractNumId w:val="3"/>
  </w:num>
  <w:num w:numId="8" w16cid:durableId="699553203">
    <w:abstractNumId w:val="2"/>
  </w:num>
  <w:num w:numId="9" w16cid:durableId="1797334033">
    <w:abstractNumId w:val="1"/>
  </w:num>
  <w:num w:numId="10" w16cid:durableId="143655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3B"/>
    <w:rsid w:val="0001341C"/>
    <w:rsid w:val="00047416"/>
    <w:rsid w:val="0009780C"/>
    <w:rsid w:val="000F3AC7"/>
    <w:rsid w:val="00124EDE"/>
    <w:rsid w:val="0014130B"/>
    <w:rsid w:val="001B5736"/>
    <w:rsid w:val="00207453"/>
    <w:rsid w:val="002214F4"/>
    <w:rsid w:val="0025346C"/>
    <w:rsid w:val="00274D1A"/>
    <w:rsid w:val="00297CDC"/>
    <w:rsid w:val="002B6E21"/>
    <w:rsid w:val="002C73AF"/>
    <w:rsid w:val="002D3815"/>
    <w:rsid w:val="002D6203"/>
    <w:rsid w:val="002E0E08"/>
    <w:rsid w:val="003128FF"/>
    <w:rsid w:val="003605EA"/>
    <w:rsid w:val="00387B27"/>
    <w:rsid w:val="003A00CB"/>
    <w:rsid w:val="003F362F"/>
    <w:rsid w:val="004277E1"/>
    <w:rsid w:val="00466633"/>
    <w:rsid w:val="0047227B"/>
    <w:rsid w:val="00474FFE"/>
    <w:rsid w:val="0051081F"/>
    <w:rsid w:val="00510C35"/>
    <w:rsid w:val="005241D8"/>
    <w:rsid w:val="00536C9C"/>
    <w:rsid w:val="00547836"/>
    <w:rsid w:val="0056314D"/>
    <w:rsid w:val="00597E03"/>
    <w:rsid w:val="005C73B9"/>
    <w:rsid w:val="00610E90"/>
    <w:rsid w:val="006709A2"/>
    <w:rsid w:val="0067633C"/>
    <w:rsid w:val="00686F3B"/>
    <w:rsid w:val="006C1AD5"/>
    <w:rsid w:val="006C2F91"/>
    <w:rsid w:val="006F12EB"/>
    <w:rsid w:val="006F1CED"/>
    <w:rsid w:val="00737758"/>
    <w:rsid w:val="00747404"/>
    <w:rsid w:val="00754484"/>
    <w:rsid w:val="007713F0"/>
    <w:rsid w:val="007812C5"/>
    <w:rsid w:val="007B7FE4"/>
    <w:rsid w:val="007F5CA0"/>
    <w:rsid w:val="008036F4"/>
    <w:rsid w:val="00835666"/>
    <w:rsid w:val="00845394"/>
    <w:rsid w:val="00855FB5"/>
    <w:rsid w:val="00866377"/>
    <w:rsid w:val="00866B3E"/>
    <w:rsid w:val="00867E58"/>
    <w:rsid w:val="008A5C11"/>
    <w:rsid w:val="008C3155"/>
    <w:rsid w:val="008C6184"/>
    <w:rsid w:val="00A058ED"/>
    <w:rsid w:val="00A131F1"/>
    <w:rsid w:val="00A34218"/>
    <w:rsid w:val="00A34713"/>
    <w:rsid w:val="00A66D3D"/>
    <w:rsid w:val="00A75554"/>
    <w:rsid w:val="00AD701A"/>
    <w:rsid w:val="00AF4423"/>
    <w:rsid w:val="00B05827"/>
    <w:rsid w:val="00B14518"/>
    <w:rsid w:val="00B35E26"/>
    <w:rsid w:val="00B81A98"/>
    <w:rsid w:val="00BB1DBB"/>
    <w:rsid w:val="00BF449E"/>
    <w:rsid w:val="00C316CF"/>
    <w:rsid w:val="00C322B7"/>
    <w:rsid w:val="00C34FB4"/>
    <w:rsid w:val="00C62888"/>
    <w:rsid w:val="00CC6553"/>
    <w:rsid w:val="00D20CC2"/>
    <w:rsid w:val="00D30F4F"/>
    <w:rsid w:val="00D63016"/>
    <w:rsid w:val="00D64194"/>
    <w:rsid w:val="00D76297"/>
    <w:rsid w:val="00DC6A26"/>
    <w:rsid w:val="00DE466A"/>
    <w:rsid w:val="00DE51B1"/>
    <w:rsid w:val="00E24ED8"/>
    <w:rsid w:val="00E34AB5"/>
    <w:rsid w:val="00E441F2"/>
    <w:rsid w:val="00E61D92"/>
    <w:rsid w:val="00ED0A37"/>
    <w:rsid w:val="00EF2F35"/>
    <w:rsid w:val="00F116CB"/>
    <w:rsid w:val="00F11892"/>
    <w:rsid w:val="00F24C82"/>
    <w:rsid w:val="00F32DB7"/>
    <w:rsid w:val="00F333C1"/>
    <w:rsid w:val="00F93F56"/>
    <w:rsid w:val="00FB5724"/>
    <w:rsid w:val="00FC0F63"/>
    <w:rsid w:val="00FC7FAB"/>
    <w:rsid w:val="00FD5C22"/>
    <w:rsid w:val="00FF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2CACC"/>
  <w15:docId w15:val="{6A4B622A-9277-400A-B6D5-2DB17D31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UnresolvedMention">
    <w:name w:val="Unresolved Mention"/>
    <w:basedOn w:val="DefaultParagraphFont"/>
    <w:uiPriority w:val="99"/>
    <w:semiHidden/>
    <w:unhideWhenUsed/>
    <w:rsid w:val="00E34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chiemeansqualit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Press%20release%20with%20product%20announc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8CFDB6C9648D4A14AE87133F0765F"/>
        <w:category>
          <w:name w:val="General"/>
          <w:gallery w:val="placeholder"/>
        </w:category>
        <w:types>
          <w:type w:val="bbPlcHdr"/>
        </w:types>
        <w:behaviors>
          <w:behavior w:val="content"/>
        </w:behaviors>
        <w:guid w:val="{191E1A51-F2FB-45F6-8EB6-255656720C8C}"/>
      </w:docPartPr>
      <w:docPartBody>
        <w:p w:rsidR="005C39AB" w:rsidRDefault="00241FC3">
          <w:pPr>
            <w:pStyle w:val="AEE8CFDB6C9648D4A14AE87133F0765F"/>
          </w:pPr>
          <w:r>
            <w:t>Date</w:t>
          </w:r>
        </w:p>
      </w:docPartBody>
    </w:docPart>
    <w:docPart>
      <w:docPartPr>
        <w:name w:val="3643C090694A47D0908388BB1AB92AF5"/>
        <w:category>
          <w:name w:val="General"/>
          <w:gallery w:val="placeholder"/>
        </w:category>
        <w:types>
          <w:type w:val="bbPlcHdr"/>
        </w:types>
        <w:behaviors>
          <w:behavior w:val="content"/>
        </w:behaviors>
        <w:guid w:val="{3F0AF8BF-FB3C-4C71-B711-076213987427}"/>
      </w:docPartPr>
      <w:docPartBody>
        <w:p w:rsidR="005C39AB" w:rsidRDefault="00241FC3">
          <w:pPr>
            <w:pStyle w:val="3643C090694A47D0908388BB1AB92AF5"/>
          </w:pPr>
          <w:r w:rsidRPr="00F333C1">
            <w:rPr>
              <w:rStyle w:val="Strong"/>
            </w:rPr>
            <w:t>Date</w:t>
          </w:r>
        </w:p>
      </w:docPartBody>
    </w:docPart>
    <w:docPart>
      <w:docPartPr>
        <w:name w:val="77E239B823C34ECB9037397BA6AB6DD8"/>
        <w:category>
          <w:name w:val="General"/>
          <w:gallery w:val="placeholder"/>
        </w:category>
        <w:types>
          <w:type w:val="bbPlcHdr"/>
        </w:types>
        <w:behaviors>
          <w:behavior w:val="content"/>
        </w:behaviors>
        <w:guid w:val="{41584406-E92F-4881-8C7A-F12BDEF613E5}"/>
      </w:docPartPr>
      <w:docPartBody>
        <w:p w:rsidR="005C39AB" w:rsidRDefault="00241FC3">
          <w:pPr>
            <w:pStyle w:val="77E239B823C34ECB9037397BA6AB6DD8"/>
          </w:pPr>
          <w:r w:rsidRPr="008C6184">
            <w:t>Company Name</w:t>
          </w:r>
        </w:p>
      </w:docPartBody>
    </w:docPart>
    <w:docPart>
      <w:docPartPr>
        <w:name w:val="4A97965DCFBF416E8CFBD5515546980E"/>
        <w:category>
          <w:name w:val="General"/>
          <w:gallery w:val="placeholder"/>
        </w:category>
        <w:types>
          <w:type w:val="bbPlcHdr"/>
        </w:types>
        <w:behaviors>
          <w:behavior w:val="content"/>
        </w:behaviors>
        <w:guid w:val="{74CEF7C6-1C05-45E1-9FAA-DAA11CE5D95F}"/>
      </w:docPartPr>
      <w:docPartBody>
        <w:p w:rsidR="005C39AB" w:rsidRDefault="00241FC3">
          <w:pPr>
            <w:pStyle w:val="4A97965DCFBF416E8CFBD5515546980E"/>
          </w:pPr>
          <w:r>
            <w:t>For more information, press only:</w:t>
          </w:r>
        </w:p>
      </w:docPartBody>
    </w:docPart>
    <w:docPart>
      <w:docPartPr>
        <w:name w:val="BEBCC08D0D994B8890FF4CDBAD842A70"/>
        <w:category>
          <w:name w:val="General"/>
          <w:gallery w:val="placeholder"/>
        </w:category>
        <w:types>
          <w:type w:val="bbPlcHdr"/>
        </w:types>
        <w:behaviors>
          <w:behavior w:val="content"/>
        </w:behaviors>
        <w:guid w:val="{15302901-CAED-4020-91A6-D8AB549765B1}"/>
      </w:docPartPr>
      <w:docPartBody>
        <w:p w:rsidR="005C39AB" w:rsidRDefault="00241FC3">
          <w:pPr>
            <w:pStyle w:val="BEBCC08D0D994B8890FF4CDBAD842A70"/>
          </w:pPr>
          <w:r>
            <w:t>For more information on</w:t>
          </w:r>
        </w:p>
      </w:docPartBody>
    </w:docPart>
    <w:docPart>
      <w:docPartPr>
        <w:name w:val="E66FE0BE63F148F3A77FD03C6A8E5F2F"/>
        <w:category>
          <w:name w:val="General"/>
          <w:gallery w:val="placeholder"/>
        </w:category>
        <w:types>
          <w:type w:val="bbPlcHdr"/>
        </w:types>
        <w:behaviors>
          <w:behavior w:val="content"/>
        </w:behaviors>
        <w:guid w:val="{2C459689-CFF2-4B59-AF85-5297544539AB}"/>
      </w:docPartPr>
      <w:docPartBody>
        <w:p w:rsidR="005C39AB" w:rsidRDefault="00241FC3">
          <w:pPr>
            <w:pStyle w:val="E66FE0BE63F148F3A77FD03C6A8E5F2F"/>
          </w:pPr>
          <w:r>
            <w:t>Product</w:t>
          </w:r>
        </w:p>
      </w:docPartBody>
    </w:docPart>
    <w:docPart>
      <w:docPartPr>
        <w:name w:val="0E05F14CFC90471B9ABD60D44DC70CAC"/>
        <w:category>
          <w:name w:val="General"/>
          <w:gallery w:val="placeholder"/>
        </w:category>
        <w:types>
          <w:type w:val="bbPlcHdr"/>
        </w:types>
        <w:behaviors>
          <w:behavior w:val="content"/>
        </w:behaviors>
        <w:guid w:val="{0B0D9DDB-5A57-4A1B-AD6C-77425E7BC5F5}"/>
      </w:docPartPr>
      <w:docPartBody>
        <w:p w:rsidR="005C39AB" w:rsidRDefault="007344B2" w:rsidP="007344B2">
          <w:pPr>
            <w:pStyle w:val="0E05F14CFC90471B9ABD60D44DC70CAC"/>
          </w:pPr>
          <w:r>
            <w:t>said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B2"/>
    <w:rsid w:val="00003CC8"/>
    <w:rsid w:val="00241FC3"/>
    <w:rsid w:val="00306A17"/>
    <w:rsid w:val="005C39AB"/>
    <w:rsid w:val="0068613B"/>
    <w:rsid w:val="007344B2"/>
    <w:rsid w:val="0092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8CFDB6C9648D4A14AE87133F0765F">
    <w:name w:val="AEE8CFDB6C9648D4A14AE87133F0765F"/>
  </w:style>
  <w:style w:type="character" w:styleId="Strong">
    <w:name w:val="Strong"/>
    <w:basedOn w:val="DefaultParagraphFont"/>
    <w:uiPriority w:val="4"/>
    <w:unhideWhenUsed/>
    <w:qFormat/>
    <w:rPr>
      <w:b/>
      <w:bCs/>
      <w:i/>
    </w:rPr>
  </w:style>
  <w:style w:type="paragraph" w:customStyle="1" w:styleId="3643C090694A47D0908388BB1AB92AF5">
    <w:name w:val="3643C090694A47D0908388BB1AB92AF5"/>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77E239B823C34ECB9037397BA6AB6DD8">
    <w:name w:val="77E239B823C34ECB9037397BA6AB6DD8"/>
  </w:style>
  <w:style w:type="paragraph" w:customStyle="1" w:styleId="4A97965DCFBF416E8CFBD5515546980E">
    <w:name w:val="4A97965DCFBF416E8CFBD5515546980E"/>
  </w:style>
  <w:style w:type="paragraph" w:customStyle="1" w:styleId="BEBCC08D0D994B8890FF4CDBAD842A70">
    <w:name w:val="BEBCC08D0D994B8890FF4CDBAD842A70"/>
  </w:style>
  <w:style w:type="paragraph" w:customStyle="1" w:styleId="E66FE0BE63F148F3A77FD03C6A8E5F2F">
    <w:name w:val="E66FE0BE63F148F3A77FD03C6A8E5F2F"/>
  </w:style>
  <w:style w:type="paragraph" w:customStyle="1" w:styleId="0E05F14CFC90471B9ABD60D44DC70CAC">
    <w:name w:val="0E05F14CFC90471B9ABD60D44DC70CAC"/>
    <w:rsid w:val="00734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with product announcement</Template>
  <TotalTime>2</TotalTime>
  <Pages>2</Pages>
  <Words>323</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Ketchie, Inc.</dc:subject>
  <dc:creator>Andy Silver</dc:creator>
  <dc:description>Ketchie</dc:description>
  <cp:lastModifiedBy>Andy Silver</cp:lastModifiedBy>
  <cp:revision>2</cp:revision>
  <dcterms:created xsi:type="dcterms:W3CDTF">2022-07-15T17:38:00Z</dcterms:created>
  <dcterms:modified xsi:type="dcterms:W3CDTF">2022-07-15T17:38:00Z</dcterms:modified>
  <cp:category>07/14/2022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